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041" w14:textId="77777777" w:rsidR="00DB12BB" w:rsidRPr="00951B80" w:rsidRDefault="00DB12BB">
      <w:pPr>
        <w:rPr>
          <w:rFonts w:ascii="Arial" w:hAnsi="Arial" w:cs="Arial"/>
          <w:b/>
          <w:sz w:val="28"/>
          <w:szCs w:val="28"/>
          <w:lang w:val="fi-FI"/>
        </w:rPr>
      </w:pPr>
    </w:p>
    <w:p w14:paraId="4616F218" w14:textId="77777777" w:rsidR="00DB12BB" w:rsidRPr="00951B80" w:rsidRDefault="00DB12BB">
      <w:pPr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JÄSENHAKEMUS</w:t>
      </w:r>
      <w:r w:rsidR="00B445E7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79524C72" w14:textId="547AF8BA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741FE7" wp14:editId="4F5394A9">
                <wp:simplePos x="0" y="0"/>
                <wp:positionH relativeFrom="column">
                  <wp:posOffset>4343400</wp:posOffset>
                </wp:positionH>
                <wp:positionV relativeFrom="paragraph">
                  <wp:posOffset>194310</wp:posOffset>
                </wp:positionV>
                <wp:extent cx="228600" cy="222885"/>
                <wp:effectExtent l="15240" t="16510" r="13335" b="1778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77F2" id="Rectangle 2" o:spid="_x0000_s1026" style="position:absolute;margin-left:342pt;margin-top:15.3pt;width:18pt;height:17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63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48F8D655" wp14:editId="0FFCA5CB">
                <wp:simplePos x="0" y="0"/>
                <wp:positionH relativeFrom="column">
                  <wp:posOffset>1828800</wp:posOffset>
                </wp:positionH>
                <wp:positionV relativeFrom="paragraph">
                  <wp:posOffset>194310</wp:posOffset>
                </wp:positionV>
                <wp:extent cx="228600" cy="222885"/>
                <wp:effectExtent l="15240" t="16510" r="13335" b="1778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8D58" id="Rectangle 3" o:spid="_x0000_s1026" style="position:absolute;margin-left:2in;margin-top:15.3pt;width:18pt;height:17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tuHw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" strokeweight="1.5pt">
                <w10:anchorlock/>
              </v:rect>
            </w:pict>
          </mc:Fallback>
        </mc:AlternateContent>
      </w:r>
    </w:p>
    <w:p w14:paraId="654BA76D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Haen yhdistyksen</w:t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="00365993">
        <w:rPr>
          <w:rFonts w:ascii="Arial" w:hAnsi="Arial" w:cs="Arial"/>
          <w:sz w:val="28"/>
          <w:szCs w:val="28"/>
          <w:lang w:val="fi-FI"/>
        </w:rPr>
        <w:t xml:space="preserve">      </w:t>
      </w:r>
      <w:r w:rsidRPr="00951B80">
        <w:rPr>
          <w:rFonts w:ascii="Arial" w:hAnsi="Arial" w:cs="Arial"/>
          <w:sz w:val="28"/>
          <w:szCs w:val="28"/>
          <w:lang w:val="fi-FI"/>
        </w:rPr>
        <w:t>varsinaiseksi jäseneksi</w:t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="00365993">
        <w:rPr>
          <w:rFonts w:ascii="Arial" w:hAnsi="Arial" w:cs="Arial"/>
          <w:sz w:val="28"/>
          <w:szCs w:val="28"/>
          <w:lang w:val="fi-FI"/>
        </w:rPr>
        <w:t xml:space="preserve">             </w:t>
      </w:r>
      <w:r w:rsidRPr="00951B80">
        <w:rPr>
          <w:rFonts w:ascii="Arial" w:hAnsi="Arial" w:cs="Arial"/>
          <w:sz w:val="28"/>
          <w:szCs w:val="28"/>
          <w:lang w:val="fi-FI"/>
        </w:rPr>
        <w:t>omaisjäseneksi</w:t>
      </w:r>
    </w:p>
    <w:p w14:paraId="2262DDBC" w14:textId="77777777" w:rsidR="00DB12BB" w:rsidRPr="00951B80" w:rsidRDefault="0004274E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proofErr w:type="gramStart"/>
      <w:r w:rsidRPr="00951B80">
        <w:rPr>
          <w:rFonts w:ascii="Arial" w:hAnsi="Arial" w:cs="Arial"/>
          <w:sz w:val="28"/>
          <w:szCs w:val="28"/>
          <w:lang w:val="fi-FI"/>
        </w:rPr>
        <w:t>Kenen:_</w:t>
      </w:r>
      <w:proofErr w:type="gramEnd"/>
      <w:r w:rsidRPr="00951B80">
        <w:rPr>
          <w:rFonts w:ascii="Arial" w:hAnsi="Arial" w:cs="Arial"/>
          <w:sz w:val="28"/>
          <w:szCs w:val="28"/>
          <w:lang w:val="fi-FI"/>
        </w:rPr>
        <w:t>__________________</w:t>
      </w:r>
    </w:p>
    <w:p w14:paraId="45E146AB" w14:textId="77777777" w:rsidR="0004274E" w:rsidRPr="00951B80" w:rsidRDefault="0004274E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</w:p>
    <w:p w14:paraId="6E60F1F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Sukunimi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1830C8B6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2290B860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Etunimet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24FDEE94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(alleviivaa kutsumanimi)</w:t>
      </w:r>
      <w:r w:rsidR="00866251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3CB663FB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3C266136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Lähiosoite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276C23F8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7AACA247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Postinumero ja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…………………………………………………………………..</w:t>
      </w:r>
    </w:p>
    <w:p w14:paraId="4BDA7F0B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postitoimipaikka</w:t>
      </w:r>
      <w:r w:rsidR="005D2386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1848AF93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3784676E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Syntymäaika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……………………………………….</w:t>
      </w:r>
    </w:p>
    <w:p w14:paraId="6D80B64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7DDEDC3F" w14:textId="77777777" w:rsidR="00DB12BB" w:rsidRPr="00951B80" w:rsidRDefault="0033773C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Puhelinnumero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>……………………………………….</w:t>
      </w:r>
    </w:p>
    <w:p w14:paraId="69B45E49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47920B08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Sähköposti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48BE1D0E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406D722F" w14:textId="516F377B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0D4346A3" wp14:editId="3BAF5C28">
                <wp:simplePos x="0" y="0"/>
                <wp:positionH relativeFrom="column">
                  <wp:posOffset>4229100</wp:posOffset>
                </wp:positionH>
                <wp:positionV relativeFrom="paragraph">
                  <wp:posOffset>-52705</wp:posOffset>
                </wp:positionV>
                <wp:extent cx="228600" cy="222885"/>
                <wp:effectExtent l="15240" t="10160" r="13335" b="1460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6142" id="Rectangle 4" o:spid="_x0000_s1026" style="position:absolute;margin-left:333pt;margin-top:-4.15pt;width:18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oOHw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68F980D4" wp14:editId="16AC6E14">
                <wp:simplePos x="0" y="0"/>
                <wp:positionH relativeFrom="column">
                  <wp:posOffset>2857500</wp:posOffset>
                </wp:positionH>
                <wp:positionV relativeFrom="paragraph">
                  <wp:posOffset>-52705</wp:posOffset>
                </wp:positionV>
                <wp:extent cx="228600" cy="222885"/>
                <wp:effectExtent l="15240" t="10160" r="13335" b="1460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585D" id="Rectangle 5" o:spid="_x0000_s1026" style="position:absolute;margin-left:225pt;margin-top:-4.15pt;width:18pt;height:1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/XHw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46D025E6" wp14:editId="6E9C6D28">
                <wp:simplePos x="0" y="0"/>
                <wp:positionH relativeFrom="column">
                  <wp:posOffset>1943100</wp:posOffset>
                </wp:positionH>
                <wp:positionV relativeFrom="paragraph">
                  <wp:posOffset>-52705</wp:posOffset>
                </wp:positionV>
                <wp:extent cx="228600" cy="222885"/>
                <wp:effectExtent l="15240" t="10160" r="13335" b="1460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2C58" id="Rectangle 6" o:spid="_x0000_s1026" style="position:absolute;margin-left:153pt;margin-top:-4.15pt;width:18pt;height:1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3A4ABD13" wp14:editId="1B7731B6">
                <wp:simplePos x="0" y="0"/>
                <wp:positionH relativeFrom="column">
                  <wp:posOffset>1028700</wp:posOffset>
                </wp:positionH>
                <wp:positionV relativeFrom="paragraph">
                  <wp:posOffset>-52705</wp:posOffset>
                </wp:positionV>
                <wp:extent cx="228600" cy="228600"/>
                <wp:effectExtent l="15240" t="10160" r="13335" b="1841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42B7" id="Rectangle 7" o:spid="_x0000_s1026" style="position:absolute;margin-left:81pt;margin-top:-4.1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Äidinkieli   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suomi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r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uotsi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viittomakieli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</w:t>
      </w:r>
      <w:r w:rsidR="00DB12BB" w:rsidRPr="00951B80">
        <w:rPr>
          <w:rFonts w:ascii="Arial" w:hAnsi="Arial" w:cs="Arial"/>
          <w:sz w:val="28"/>
          <w:szCs w:val="28"/>
          <w:lang w:val="fi-FI"/>
        </w:rPr>
        <w:t>muu  .…………….….</w:t>
      </w:r>
    </w:p>
    <w:p w14:paraId="41C25595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575A0D2B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Sairaanhoitopiiri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…………………………………………………………………..</w:t>
      </w:r>
    </w:p>
    <w:p w14:paraId="34B814D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15057838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Kommunikaatio. Valitse se, jota pääasiassa käytät:</w:t>
      </w:r>
    </w:p>
    <w:p w14:paraId="0DE1C195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28CC1E50" w14:textId="5F8AFDE3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044578B" wp14:editId="5844B97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228600" cy="222885"/>
                <wp:effectExtent l="15240" t="17780" r="13335" b="1651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D5DE" id="Rectangle 8" o:spid="_x0000_s1026" style="position:absolute;margin-left:45pt;margin-top:.35pt;width:18pt;height:1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mHw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>puhe</w:t>
      </w:r>
      <w:r w:rsidR="009F0882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39B3AAD8" w14:textId="2DE23F34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8DF60F0" wp14:editId="68AC1D05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228600" cy="222885"/>
                <wp:effectExtent l="15240" t="15875" r="13335" b="1841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7647" id="Rectangle 9" o:spid="_x0000_s1026" style="position:absolute;margin-left:45pt;margin-top:1.1pt;width:18pt;height:1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V/Hw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33773C" w:rsidRPr="00951B80">
        <w:rPr>
          <w:rFonts w:ascii="Arial" w:hAnsi="Arial" w:cs="Arial"/>
          <w:sz w:val="28"/>
          <w:szCs w:val="28"/>
          <w:lang w:val="fi-FI"/>
        </w:rPr>
        <w:t>viitottu puhe</w:t>
      </w:r>
    </w:p>
    <w:p w14:paraId="3CADFAC2" w14:textId="77777777" w:rsidR="00DB12BB" w:rsidRPr="00951B80" w:rsidRDefault="00DB12BB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="0033773C" w:rsidRPr="00951B80">
        <w:rPr>
          <w:rFonts w:ascii="Arial" w:hAnsi="Arial" w:cs="Arial"/>
          <w:sz w:val="28"/>
          <w:szCs w:val="28"/>
          <w:lang w:val="fi-FI"/>
        </w:rPr>
        <w:t xml:space="preserve">viittomakieli </w:t>
      </w:r>
    </w:p>
    <w:p w14:paraId="7979B998" w14:textId="7BD73894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C96B12D" wp14:editId="0A2656A9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228600" cy="222885"/>
                <wp:effectExtent l="15240" t="12065" r="13335" b="1270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BCEC" id="Rectangle 10" o:spid="_x0000_s1026" style="position:absolute;margin-left:45pt;margin-top:2.6pt;width:18pt;height:1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C17EAF4" wp14:editId="1D292FEF">
                <wp:simplePos x="0" y="0"/>
                <wp:positionH relativeFrom="column">
                  <wp:posOffset>571500</wp:posOffset>
                </wp:positionH>
                <wp:positionV relativeFrom="paragraph">
                  <wp:posOffset>-189865</wp:posOffset>
                </wp:positionV>
                <wp:extent cx="228600" cy="222885"/>
                <wp:effectExtent l="15240" t="17780" r="13335" b="1651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7A4B" id="Rectangle 11" o:spid="_x0000_s1026" style="position:absolute;margin-left:45pt;margin-top:-14.95pt;width:18pt;height:1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yJHgIAAD4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33773C" w:rsidRPr="00951B80">
        <w:rPr>
          <w:rFonts w:ascii="Arial" w:hAnsi="Arial" w:cs="Arial"/>
          <w:sz w:val="28"/>
          <w:szCs w:val="28"/>
          <w:lang w:val="fi-FI"/>
        </w:rPr>
        <w:t>joku muu, mikä……………………………………………………..</w:t>
      </w:r>
    </w:p>
    <w:p w14:paraId="4DD1E33F" w14:textId="77777777" w:rsidR="0033773C" w:rsidRPr="00951B80" w:rsidRDefault="00DB12BB" w:rsidP="0033773C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</w:p>
    <w:p w14:paraId="0807B870" w14:textId="77777777" w:rsidR="00DB12BB" w:rsidRPr="00951B80" w:rsidRDefault="003C2371" w:rsidP="00951B80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Haluan yhdistyksen lehden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ja tiedotteet (voit valita useita)</w:t>
      </w:r>
      <w:r w:rsidRPr="00951B80">
        <w:rPr>
          <w:rFonts w:ascii="Arial" w:hAnsi="Arial" w:cs="Arial"/>
          <w:sz w:val="28"/>
          <w:szCs w:val="28"/>
          <w:lang w:val="fi-FI"/>
        </w:rPr>
        <w:t xml:space="preserve"> Huom. sähköinen versio haetaan erikseen ohjeen mukaisesti.</w:t>
      </w:r>
    </w:p>
    <w:p w14:paraId="2B3B5E48" w14:textId="77777777" w:rsidR="00DB12BB" w:rsidRPr="00951B80" w:rsidRDefault="00DB12BB">
      <w:pPr>
        <w:spacing w:before="20"/>
        <w:rPr>
          <w:rFonts w:ascii="Arial" w:hAnsi="Arial" w:cs="Arial"/>
          <w:sz w:val="28"/>
          <w:szCs w:val="28"/>
          <w:lang w:val="fi-FI"/>
        </w:rPr>
      </w:pPr>
    </w:p>
    <w:p w14:paraId="1F9CAF79" w14:textId="7C8C6E5C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C9D8A26" wp14:editId="24C6E00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228600" cy="222885"/>
                <wp:effectExtent l="15240" t="10795" r="13335" b="13970"/>
                <wp:wrapNone/>
                <wp:docPr id="2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2B16" id="Rectangle 12" o:spid="_x0000_s1026" style="position:absolute;margin-left:252pt;margin-top:1.25pt;width:18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2C9C937" wp14:editId="18697B02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2885"/>
                <wp:effectExtent l="15240" t="10795" r="13335" b="13970"/>
                <wp:wrapNone/>
                <wp:docPr id="20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65D1" id="Rectangle 13" o:spid="_x0000_s1026" style="position:absolute;margin-left:90pt;margin-top:.5pt;width:18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2393519" wp14:editId="5638B249">
                <wp:simplePos x="0" y="0"/>
                <wp:positionH relativeFrom="column">
                  <wp:posOffset>2162175</wp:posOffset>
                </wp:positionH>
                <wp:positionV relativeFrom="paragraph">
                  <wp:posOffset>15875</wp:posOffset>
                </wp:positionV>
                <wp:extent cx="228600" cy="232410"/>
                <wp:effectExtent l="15240" t="10795" r="13335" b="13970"/>
                <wp:wrapNone/>
                <wp:docPr id="19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F66F" id="Rectangle 14" o:spid="_x0000_s1026" style="position:absolute;margin-left:170.25pt;margin-top:1.25pt;width:18pt;height:1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 w:rsidR="003C2371" w:rsidRPr="00951B80">
        <w:rPr>
          <w:rFonts w:ascii="Arial" w:hAnsi="Arial" w:cs="Arial"/>
          <w:sz w:val="28"/>
          <w:szCs w:val="28"/>
          <w:lang w:val="fi-FI"/>
        </w:rPr>
        <w:t>Tuntosarvi</w:t>
      </w:r>
      <w:r w:rsidR="003C2371" w:rsidRPr="00951B80">
        <w:rPr>
          <w:rFonts w:ascii="Arial" w:hAnsi="Arial" w:cs="Arial"/>
          <w:sz w:val="28"/>
          <w:szCs w:val="28"/>
          <w:lang w:val="fi-FI"/>
        </w:rPr>
        <w:tab/>
        <w:t xml:space="preserve">       printti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r w:rsidR="003C2371" w:rsidRPr="00951B80">
        <w:rPr>
          <w:rFonts w:ascii="Arial" w:hAnsi="Arial" w:cs="Arial"/>
          <w:sz w:val="28"/>
          <w:szCs w:val="28"/>
          <w:lang w:val="fi-FI"/>
        </w:rPr>
        <w:t xml:space="preserve">  ääni</w:t>
      </w:r>
      <w:r w:rsidR="003C2371" w:rsidRPr="00951B80">
        <w:rPr>
          <w:rFonts w:ascii="Arial" w:hAnsi="Arial" w:cs="Arial"/>
          <w:sz w:val="28"/>
          <w:szCs w:val="28"/>
          <w:lang w:val="fi-FI"/>
        </w:rPr>
        <w:tab/>
        <w:t xml:space="preserve"> </w:t>
      </w:r>
    </w:p>
    <w:p w14:paraId="59047B17" w14:textId="7244A600" w:rsidR="003C2371" w:rsidRPr="00951B80" w:rsidRDefault="006A3CAD" w:rsidP="006A3CAD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br/>
      </w:r>
      <w:r w:rsidR="00D15A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7B6CC23" wp14:editId="5E515C09">
                <wp:simplePos x="0" y="0"/>
                <wp:positionH relativeFrom="column">
                  <wp:posOffset>3200400</wp:posOffset>
                </wp:positionH>
                <wp:positionV relativeFrom="paragraph">
                  <wp:posOffset>219075</wp:posOffset>
                </wp:positionV>
                <wp:extent cx="228600" cy="222885"/>
                <wp:effectExtent l="15240" t="18415" r="13335" b="15875"/>
                <wp:wrapNone/>
                <wp:docPr id="18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262E" id="Rectangle 15" o:spid="_x0000_s1026" style="position:absolute;margin-left:252pt;margin-top:17.25pt;width:1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" strokeweight="1.5pt">
                <o:lock v:ext="edit" aspectratio="t"/>
                <w10:anchorlock/>
              </v:rect>
            </w:pict>
          </mc:Fallback>
        </mc:AlternateContent>
      </w:r>
      <w:r w:rsidR="00D15A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AC21C34" wp14:editId="51165F43">
                <wp:simplePos x="0" y="0"/>
                <wp:positionH relativeFrom="column">
                  <wp:posOffset>1143000</wp:posOffset>
                </wp:positionH>
                <wp:positionV relativeFrom="paragraph">
                  <wp:posOffset>219710</wp:posOffset>
                </wp:positionV>
                <wp:extent cx="228600" cy="222885"/>
                <wp:effectExtent l="15240" t="9525" r="13335" b="15240"/>
                <wp:wrapNone/>
                <wp:docPr id="17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F9C6" id="Rectangle 16" o:spid="_x0000_s1026" style="position:absolute;margin-left:90pt;margin-top:17.3pt;width:18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15A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3C0C749" wp14:editId="4C39FDA4">
                <wp:simplePos x="0" y="0"/>
                <wp:positionH relativeFrom="column">
                  <wp:posOffset>2162175</wp:posOffset>
                </wp:positionH>
                <wp:positionV relativeFrom="paragraph">
                  <wp:posOffset>227330</wp:posOffset>
                </wp:positionV>
                <wp:extent cx="228600" cy="222885"/>
                <wp:effectExtent l="15240" t="17145" r="13335" b="17145"/>
                <wp:wrapNone/>
                <wp:docPr id="16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D1E9" id="Rectangle 17" o:spid="_x0000_s1026" style="position:absolute;margin-left:170.25pt;margin-top:17.9pt;width:18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3C2371" w:rsidRPr="00951B80">
        <w:rPr>
          <w:rFonts w:ascii="Arial" w:hAnsi="Arial" w:cs="Arial"/>
          <w:sz w:val="28"/>
          <w:szCs w:val="28"/>
          <w:lang w:val="fi-FI"/>
        </w:rPr>
        <w:t>Jäsenkirje</w:t>
      </w:r>
      <w:r w:rsidR="003C2371" w:rsidRPr="00951B80">
        <w:rPr>
          <w:rFonts w:ascii="Arial" w:hAnsi="Arial" w:cs="Arial"/>
          <w:sz w:val="28"/>
          <w:szCs w:val="28"/>
          <w:lang w:val="fi-FI"/>
        </w:rPr>
        <w:tab/>
        <w:t xml:space="preserve">       paperi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ääni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3C2371" w:rsidRPr="00951B80">
        <w:rPr>
          <w:rFonts w:ascii="Arial" w:hAnsi="Arial" w:cs="Arial"/>
          <w:sz w:val="28"/>
          <w:szCs w:val="28"/>
          <w:lang w:val="fi-FI"/>
        </w:rPr>
        <w:br/>
      </w:r>
    </w:p>
    <w:p w14:paraId="1BF2FBCC" w14:textId="06612AE3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5AA37E7" wp14:editId="5A122D50">
                <wp:simplePos x="0" y="0"/>
                <wp:positionH relativeFrom="column">
                  <wp:posOffset>3714750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7145" r="13335" b="17145"/>
                <wp:wrapNone/>
                <wp:docPr id="15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6823" id="Rectangle 18" o:spid="_x0000_s1026" style="position:absolute;margin-left:292.5pt;margin-top:-1.35pt;width:18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sfKAIAAFE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>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E2F607A" wp14:editId="11D6223B">
                <wp:simplePos x="0" y="0"/>
                <wp:positionH relativeFrom="column">
                  <wp:posOffset>1600200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7145" r="13335" b="17145"/>
                <wp:wrapNone/>
                <wp:docPr id="14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4000" id="Rectangle 19" o:spid="_x0000_s1026" style="position:absolute;margin-left:126pt;margin-top:-1.35pt;width:18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A94EDB4" wp14:editId="715AF951">
                <wp:simplePos x="0" y="0"/>
                <wp:positionH relativeFrom="column">
                  <wp:posOffset>2571750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7145" r="13335" b="17145"/>
                <wp:wrapNone/>
                <wp:docPr id="13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9389" id="Rectangle 20" o:spid="_x0000_s1026" style="position:absolute;margin-left:202.5pt;margin-top:-1.35pt;width:1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 xml:space="preserve">oimintakalenteri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       </w:t>
      </w:r>
      <w:r w:rsidR="00D82E28">
        <w:rPr>
          <w:rFonts w:ascii="Arial" w:hAnsi="Arial" w:cs="Arial"/>
          <w:sz w:val="28"/>
          <w:szCs w:val="28"/>
          <w:lang w:val="fi-FI"/>
        </w:rPr>
        <w:t xml:space="preserve">  </w:t>
      </w:r>
      <w:r w:rsidR="003C2371" w:rsidRPr="00951B80">
        <w:rPr>
          <w:rFonts w:ascii="Arial" w:hAnsi="Arial" w:cs="Arial"/>
          <w:sz w:val="28"/>
          <w:szCs w:val="28"/>
          <w:lang w:val="fi-FI"/>
        </w:rPr>
        <w:t>printti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 ääni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</w:p>
    <w:p w14:paraId="53B27DCD" w14:textId="77777777" w:rsidR="00DB12BB" w:rsidRPr="00951B80" w:rsidRDefault="006A3CAD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br/>
      </w:r>
    </w:p>
    <w:p w14:paraId="01910043" w14:textId="35E3D756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E6FF3DF" wp14:editId="1D99F1F4">
                <wp:simplePos x="0" y="0"/>
                <wp:positionH relativeFrom="column">
                  <wp:posOffset>3714750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1430" r="13335" b="13335"/>
                <wp:wrapNone/>
                <wp:docPr id="12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C909" id="Rectangle 21" o:spid="_x0000_s1026" style="position:absolute;margin-left:292.5pt;margin-top:-1.35pt;width:1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HMJgIAAFE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>Tiedotteet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B97EA" wp14:editId="4DDD70F5">
                <wp:simplePos x="0" y="0"/>
                <wp:positionH relativeFrom="column">
                  <wp:posOffset>1600200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1430" r="13335" b="13335"/>
                <wp:wrapNone/>
                <wp:docPr id="11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CBBB" id="Rectangle 22" o:spid="_x0000_s1026" style="position:absolute;margin-left:126pt;margin-top:-1.35pt;width:1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0wKAIAAFE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2FC70D" wp14:editId="5468FBFB">
                <wp:simplePos x="0" y="0"/>
                <wp:positionH relativeFrom="column">
                  <wp:posOffset>2571750</wp:posOffset>
                </wp:positionH>
                <wp:positionV relativeFrom="paragraph">
                  <wp:posOffset>-7620</wp:posOffset>
                </wp:positionV>
                <wp:extent cx="228600" cy="222885"/>
                <wp:effectExtent l="15240" t="11430" r="13335" b="13335"/>
                <wp:wrapNone/>
                <wp:docPr id="10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52FD" id="Rectangle 23" o:spid="_x0000_s1026" style="position:absolute;margin-left:202.5pt;margin-top:-.6pt;width:18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 xml:space="preserve">/kirjeet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      </w:t>
      </w:r>
      <w:r w:rsidR="00D82E28">
        <w:rPr>
          <w:rFonts w:ascii="Arial" w:hAnsi="Arial" w:cs="Arial"/>
          <w:sz w:val="28"/>
          <w:szCs w:val="28"/>
          <w:lang w:val="fi-FI"/>
        </w:rPr>
        <w:t xml:space="preserve">  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</w:t>
      </w:r>
      <w:r w:rsidR="003C2371" w:rsidRPr="00951B80">
        <w:rPr>
          <w:rFonts w:ascii="Arial" w:hAnsi="Arial" w:cs="Arial"/>
          <w:sz w:val="28"/>
          <w:szCs w:val="28"/>
          <w:lang w:val="fi-FI"/>
        </w:rPr>
        <w:t>paperi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 ääni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</w:t>
      </w:r>
    </w:p>
    <w:p w14:paraId="32C3B533" w14:textId="77777777" w:rsidR="00DB12BB" w:rsidRPr="00951B80" w:rsidRDefault="00DB12BB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________________________________________________________________</w:t>
      </w:r>
    </w:p>
    <w:p w14:paraId="190B3B79" w14:textId="77777777" w:rsidR="00DB12BB" w:rsidRPr="00951B80" w:rsidRDefault="00DB12BB">
      <w:pPr>
        <w:spacing w:before="10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Vain varsinaisiksi jäseniksi hakevat täyttävät:</w:t>
      </w:r>
    </w:p>
    <w:p w14:paraId="6559A44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3B0167FB" w14:textId="5C543DEA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7F3E56F" wp14:editId="0823B144">
                <wp:simplePos x="0" y="0"/>
                <wp:positionH relativeFrom="column">
                  <wp:posOffset>4686300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0795" r="13335" b="13970"/>
                <wp:wrapNone/>
                <wp:docPr id="9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6A40" id="Rectangle 24" o:spid="_x0000_s1026" style="position:absolute;margin-left:369pt;margin-top:-2.3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B5B781" wp14:editId="315EE2A2">
                <wp:simplePos x="0" y="0"/>
                <wp:positionH relativeFrom="column">
                  <wp:posOffset>3086100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0795" r="13335" b="13970"/>
                <wp:wrapNone/>
                <wp:docPr id="8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422A" id="Rectangle 25" o:spid="_x0000_s1026" style="position:absolute;margin-left:243pt;margin-top:-2.3pt;width:1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4DA415" wp14:editId="3FC747B7">
                <wp:simplePos x="0" y="0"/>
                <wp:positionH relativeFrom="column">
                  <wp:posOffset>1257300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0795" r="13335" b="13970"/>
                <wp:wrapNone/>
                <wp:docPr id="7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06615" id="Rectangle 26" o:spid="_x0000_s1026" style="position:absolute;margin-left:99pt;margin-top:-2.3pt;width:18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Kuulovamma   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huonokuuloinen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655294">
        <w:rPr>
          <w:rFonts w:ascii="Arial" w:hAnsi="Arial" w:cs="Arial"/>
          <w:sz w:val="28"/>
          <w:szCs w:val="28"/>
          <w:lang w:val="fi-FI"/>
        </w:rPr>
        <w:t>kuuroutunut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655294">
        <w:rPr>
          <w:rFonts w:ascii="Arial" w:hAnsi="Arial" w:cs="Arial"/>
          <w:sz w:val="28"/>
          <w:szCs w:val="28"/>
          <w:lang w:val="fi-FI"/>
        </w:rPr>
        <w:t>syntymäkuuro</w:t>
      </w:r>
    </w:p>
    <w:p w14:paraId="3FFED6A2" w14:textId="13475AA8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D9C99C3" wp14:editId="10973134">
                <wp:simplePos x="0" y="0"/>
                <wp:positionH relativeFrom="column">
                  <wp:posOffset>4686300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5240" r="13335" b="9525"/>
                <wp:wrapNone/>
                <wp:docPr id="6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91D0" id="Rectangle 27" o:spid="_x0000_s1026" style="position:absolute;margin-left:369pt;margin-top:-2.3pt;width:1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BC3A966" wp14:editId="2DA36D93">
                <wp:simplePos x="0" y="0"/>
                <wp:positionH relativeFrom="column">
                  <wp:posOffset>3086100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5240" r="13335" b="9525"/>
                <wp:wrapNone/>
                <wp:docPr id="5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56DC" id="Rectangle 28" o:spid="_x0000_s1026" style="position:absolute;margin-left:243pt;margin-top:-2.3pt;width:1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SKAIAAFA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C46ACE8" wp14:editId="399068E5">
                <wp:simplePos x="0" y="0"/>
                <wp:positionH relativeFrom="column">
                  <wp:posOffset>1257300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5240" r="13335" b="9525"/>
                <wp:wrapNone/>
                <wp:docPr id="4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DA8B" id="Rectangle 29" o:spid="_x0000_s1026" style="position:absolute;margin-left:99pt;margin-top:-2.3pt;width:1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B85603" w:rsidRPr="00951B80">
        <w:rPr>
          <w:rFonts w:ascii="Arial" w:hAnsi="Arial" w:cs="Arial"/>
          <w:sz w:val="28"/>
          <w:szCs w:val="28"/>
          <w:lang w:val="fi-FI"/>
        </w:rPr>
        <w:t xml:space="preserve">Näkövamma    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B85603" w:rsidRPr="00951B80">
        <w:rPr>
          <w:rFonts w:ascii="Arial" w:hAnsi="Arial" w:cs="Arial"/>
          <w:sz w:val="28"/>
          <w:szCs w:val="28"/>
          <w:lang w:val="fi-FI"/>
        </w:rPr>
        <w:t>heikko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näköinen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sokeutunut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>syntymäsokea</w:t>
      </w:r>
    </w:p>
    <w:p w14:paraId="2E7CE583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087D9235" w14:textId="77777777" w:rsidR="0033773C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Jäsenhakemuksen mukaan on liitettävä lääkärintodistus kuulonäkövammasta.</w:t>
      </w:r>
      <w:r w:rsidRPr="00951B80">
        <w:rPr>
          <w:rFonts w:ascii="Arial" w:hAnsi="Arial" w:cs="Arial"/>
          <w:b/>
          <w:sz w:val="28"/>
          <w:szCs w:val="28"/>
          <w:lang w:val="fi-FI"/>
        </w:rPr>
        <w:br/>
      </w:r>
      <w:r w:rsidRPr="00951B80">
        <w:rPr>
          <w:rFonts w:ascii="Arial" w:hAnsi="Arial" w:cs="Arial"/>
          <w:sz w:val="28"/>
          <w:szCs w:val="28"/>
          <w:lang w:val="fi-FI"/>
        </w:rPr>
        <w:t>___________________________________________________________</w:t>
      </w:r>
    </w:p>
    <w:p w14:paraId="545EB6E5" w14:textId="77777777" w:rsidR="00655294" w:rsidRDefault="00655294" w:rsidP="009577B0">
      <w:pPr>
        <w:rPr>
          <w:rFonts w:ascii="Arial" w:hAnsi="Arial" w:cs="Arial"/>
          <w:sz w:val="28"/>
          <w:szCs w:val="28"/>
          <w:lang w:val="fi-FI"/>
        </w:rPr>
      </w:pPr>
    </w:p>
    <w:p w14:paraId="509B5F82" w14:textId="77777777" w:rsidR="009577B0" w:rsidRPr="00951B80" w:rsidRDefault="009577B0" w:rsidP="009577B0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SUOSITTELIJA:</w:t>
      </w:r>
    </w:p>
    <w:p w14:paraId="73ABE2C7" w14:textId="77777777" w:rsidR="009577B0" w:rsidRPr="00951B80" w:rsidRDefault="009577B0">
      <w:pPr>
        <w:spacing w:before="20"/>
        <w:rPr>
          <w:rFonts w:ascii="Arial" w:hAnsi="Arial" w:cs="Arial"/>
          <w:bCs/>
          <w:sz w:val="28"/>
          <w:szCs w:val="28"/>
          <w:lang w:val="fi-FI"/>
        </w:rPr>
      </w:pPr>
      <w:r w:rsidRPr="00951B80">
        <w:rPr>
          <w:rFonts w:ascii="Arial" w:hAnsi="Arial" w:cs="Arial"/>
          <w:bCs/>
          <w:sz w:val="28"/>
          <w:szCs w:val="28"/>
          <w:lang w:val="fi-FI"/>
        </w:rPr>
        <w:t xml:space="preserve">Minulle jäsenyyttä suositelleen henkilön nimi: </w:t>
      </w:r>
    </w:p>
    <w:p w14:paraId="2427E35B" w14:textId="77777777" w:rsidR="00655294" w:rsidRDefault="00000F6D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2949E5AA" w14:textId="77777777" w:rsidR="009577B0" w:rsidRPr="00951B80" w:rsidRDefault="00655294">
      <w:pPr>
        <w:spacing w:before="20"/>
        <w:rPr>
          <w:rFonts w:ascii="Arial" w:hAnsi="Arial" w:cs="Arial"/>
          <w:bCs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……………………...……………...……………………...……………………...</w:t>
      </w:r>
    </w:p>
    <w:p w14:paraId="12FC68CD" w14:textId="77777777" w:rsidR="009577B0" w:rsidRPr="00951B80" w:rsidRDefault="009577B0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softHyphen/>
      </w:r>
    </w:p>
    <w:p w14:paraId="784D433B" w14:textId="174E99DD" w:rsidR="009577B0" w:rsidRPr="00951B80" w:rsidRDefault="00D15A8F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E642E0D" wp14:editId="139D5EE8">
                <wp:simplePos x="0" y="0"/>
                <wp:positionH relativeFrom="column">
                  <wp:posOffset>5061585</wp:posOffset>
                </wp:positionH>
                <wp:positionV relativeFrom="paragraph">
                  <wp:posOffset>11430</wp:posOffset>
                </wp:positionV>
                <wp:extent cx="228600" cy="222885"/>
                <wp:effectExtent l="9525" t="12065" r="9525" b="12700"/>
                <wp:wrapNone/>
                <wp:docPr id="3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E236" id="Rectangle 30" o:spid="_x0000_s1026" style="position:absolute;margin-left:398.55pt;margin-top:.9pt;width:1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" strokeweight="1.5pt">
                <o:lock v:ext="edit" aspectratio="t"/>
                <w10:anchorlock/>
              </v:rect>
            </w:pict>
          </mc:Fallback>
        </mc:AlternateContent>
      </w:r>
      <w:r w:rsidR="009577B0" w:rsidRPr="00951B80">
        <w:rPr>
          <w:rFonts w:ascii="Arial" w:hAnsi="Arial" w:cs="Arial"/>
          <w:sz w:val="28"/>
          <w:szCs w:val="28"/>
          <w:lang w:val="fi-FI"/>
        </w:rPr>
        <w:t xml:space="preserve">Haluan, että alueellinen työntekijä ottaa minuun yhteyttä.   Kyllä     </w:t>
      </w:r>
      <w:r w:rsidR="00866251">
        <w:rPr>
          <w:rFonts w:ascii="Arial" w:hAnsi="Arial" w:cs="Arial"/>
          <w:sz w:val="28"/>
          <w:szCs w:val="28"/>
          <w:lang w:val="fi-FI"/>
        </w:rPr>
        <w:t xml:space="preserve">  </w:t>
      </w:r>
      <w:r w:rsidR="009577B0" w:rsidRPr="00951B80">
        <w:rPr>
          <w:rFonts w:ascii="Arial" w:hAnsi="Arial" w:cs="Arial"/>
          <w:sz w:val="28"/>
          <w:szCs w:val="28"/>
          <w:lang w:val="fi-FI"/>
        </w:rPr>
        <w:t>Ei</w:t>
      </w:r>
    </w:p>
    <w:p w14:paraId="47192891" w14:textId="05FB68E3" w:rsidR="009577B0" w:rsidRPr="00951B80" w:rsidRDefault="00D15A8F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4478688" wp14:editId="128B52FD">
                <wp:simplePos x="0" y="0"/>
                <wp:positionH relativeFrom="column">
                  <wp:posOffset>5575935</wp:posOffset>
                </wp:positionH>
                <wp:positionV relativeFrom="paragraph">
                  <wp:posOffset>-196215</wp:posOffset>
                </wp:positionV>
                <wp:extent cx="238125" cy="225425"/>
                <wp:effectExtent l="9525" t="12065" r="9525" b="10160"/>
                <wp:wrapNone/>
                <wp:docPr id="2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EA7B" id="Rectangle 31" o:spid="_x0000_s1026" style="position:absolute;margin-left:439.05pt;margin-top:-15.45pt;width:18.7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</w:p>
    <w:p w14:paraId="2B361F83" w14:textId="77777777" w:rsidR="00DB12BB" w:rsidRPr="00951B80" w:rsidRDefault="00DB12BB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SUOSTUMUS:</w:t>
      </w:r>
      <w:r w:rsidR="0068350C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5663C073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Annan Suomen Kuurosokeat ry:lle oikeuden merkitä kaikki tällä lomakkeella </w:t>
      </w:r>
      <w:r w:rsidR="00FB4D53" w:rsidRPr="00951B80">
        <w:rPr>
          <w:rFonts w:ascii="Arial" w:hAnsi="Arial" w:cs="Arial"/>
          <w:sz w:val="28"/>
          <w:szCs w:val="28"/>
          <w:lang w:val="fi-FI"/>
        </w:rPr>
        <w:t>antamani tiedot jäsen- ja lehtirekisteriin</w:t>
      </w:r>
      <w:r w:rsidR="008645D2" w:rsidRPr="00951B80">
        <w:rPr>
          <w:rFonts w:ascii="Arial" w:hAnsi="Arial" w:cs="Arial"/>
          <w:sz w:val="28"/>
          <w:szCs w:val="28"/>
          <w:lang w:val="fi-FI"/>
        </w:rPr>
        <w:t xml:space="preserve">. </w:t>
      </w:r>
      <w:r w:rsidR="0033773C" w:rsidRPr="00951B80">
        <w:rPr>
          <w:rFonts w:ascii="Arial" w:hAnsi="Arial" w:cs="Arial"/>
          <w:sz w:val="28"/>
          <w:szCs w:val="28"/>
          <w:lang w:val="fi-FI"/>
        </w:rPr>
        <w:t>Rekistereit</w:t>
      </w:r>
      <w:r w:rsidRPr="00951B80">
        <w:rPr>
          <w:rFonts w:ascii="Arial" w:hAnsi="Arial" w:cs="Arial"/>
          <w:sz w:val="28"/>
          <w:szCs w:val="28"/>
          <w:lang w:val="fi-FI"/>
        </w:rPr>
        <w:t xml:space="preserve">ä käyttävät vain </w:t>
      </w:r>
      <w:r w:rsidR="0033773C" w:rsidRPr="00951B80">
        <w:rPr>
          <w:rFonts w:ascii="Arial" w:hAnsi="Arial" w:cs="Arial"/>
          <w:sz w:val="28"/>
          <w:szCs w:val="28"/>
          <w:lang w:val="fi-FI"/>
        </w:rPr>
        <w:t xml:space="preserve">tehtävään nimetyt toimihenkilöt ja tietojen käsittelyssä noudatetaan tietosuojalakia. </w:t>
      </w:r>
    </w:p>
    <w:p w14:paraId="4BDAF024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293B724A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Päiväys ja allekirjoitus: …………………………………………………………...</w:t>
      </w:r>
    </w:p>
    <w:p w14:paraId="689C5939" w14:textId="77777777" w:rsidR="00951B80" w:rsidRDefault="00951B80" w:rsidP="00951B80">
      <w:pPr>
        <w:rPr>
          <w:rFonts w:ascii="Arial" w:hAnsi="Arial" w:cs="Arial"/>
          <w:b/>
          <w:sz w:val="28"/>
          <w:szCs w:val="28"/>
          <w:lang w:val="fi-FI"/>
        </w:rPr>
      </w:pPr>
    </w:p>
    <w:p w14:paraId="5117BF77" w14:textId="77777777" w:rsidR="00D84DCD" w:rsidRDefault="00D84DCD" w:rsidP="00951B80">
      <w:pPr>
        <w:rPr>
          <w:rFonts w:ascii="Arial" w:hAnsi="Arial" w:cs="Arial"/>
          <w:b/>
          <w:sz w:val="28"/>
          <w:szCs w:val="28"/>
          <w:lang w:val="fi-FI"/>
        </w:rPr>
      </w:pPr>
    </w:p>
    <w:p w14:paraId="17191751" w14:textId="77777777" w:rsidR="00951B80" w:rsidRDefault="00DB12BB" w:rsidP="00951B80">
      <w:pPr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Hakemus palautetaan osoitteeseen:</w:t>
      </w:r>
    </w:p>
    <w:p w14:paraId="38A04529" w14:textId="77777777" w:rsidR="00DB12BB" w:rsidRPr="00951B80" w:rsidRDefault="00DB12BB" w:rsidP="00951B80">
      <w:pPr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Suomen Kuurosokeat ry, </w:t>
      </w:r>
      <w:r w:rsidR="00434502" w:rsidRPr="00951B80">
        <w:rPr>
          <w:rFonts w:ascii="Arial" w:hAnsi="Arial" w:cs="Arial"/>
          <w:sz w:val="28"/>
          <w:szCs w:val="28"/>
          <w:lang w:val="fi-FI"/>
        </w:rPr>
        <w:t>Insinöörinkatu 10, 33720 TAMPERE</w:t>
      </w:r>
    </w:p>
    <w:p w14:paraId="7789FB5A" w14:textId="04AD42D6" w:rsidR="00DB12BB" w:rsidRPr="00951B80" w:rsidRDefault="00FB4295">
      <w:pPr>
        <w:ind w:left="1134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Puhelin 040</w:t>
      </w:r>
      <w:r w:rsidR="00951B80" w:rsidRPr="00655294">
        <w:rPr>
          <w:rFonts w:ascii="Arial" w:hAnsi="Arial" w:cs="Arial"/>
          <w:sz w:val="28"/>
          <w:szCs w:val="28"/>
          <w:shd w:val="clear" w:color="auto" w:fill="F3F3F3"/>
          <w:lang w:val="fi-FI"/>
        </w:rPr>
        <w:t xml:space="preserve"> </w:t>
      </w:r>
      <w:r w:rsidR="00951B80" w:rsidRPr="00FB4295">
        <w:rPr>
          <w:rFonts w:ascii="Arial" w:hAnsi="Arial" w:cs="Arial"/>
          <w:sz w:val="28"/>
          <w:szCs w:val="28"/>
          <w:shd w:val="clear" w:color="auto" w:fill="F3F3F3"/>
          <w:lang w:val="fi-FI"/>
        </w:rPr>
        <w:t>7780 2</w:t>
      </w:r>
      <w:r w:rsidR="002147F0">
        <w:rPr>
          <w:rFonts w:ascii="Arial" w:hAnsi="Arial" w:cs="Arial"/>
          <w:sz w:val="28"/>
          <w:szCs w:val="28"/>
          <w:shd w:val="clear" w:color="auto" w:fill="F3F3F3"/>
          <w:lang w:val="fi-FI"/>
        </w:rPr>
        <w:t>66</w:t>
      </w:r>
    </w:p>
    <w:p w14:paraId="037C9426" w14:textId="77777777" w:rsidR="00D84DCD" w:rsidRDefault="00D84DCD" w:rsidP="00655294">
      <w:pPr>
        <w:spacing w:before="120"/>
        <w:rPr>
          <w:rFonts w:ascii="Arial" w:hAnsi="Arial" w:cs="Arial"/>
          <w:b/>
          <w:sz w:val="28"/>
          <w:szCs w:val="28"/>
          <w:lang w:val="fi-FI"/>
        </w:rPr>
      </w:pPr>
    </w:p>
    <w:p w14:paraId="5D4C315F" w14:textId="77777777" w:rsidR="00655294" w:rsidRDefault="00DB12BB" w:rsidP="00655294">
      <w:pPr>
        <w:spacing w:before="1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YHDISTYS TÄYTTÄÄ:</w:t>
      </w:r>
    </w:p>
    <w:p w14:paraId="4F0EF2DC" w14:textId="77777777" w:rsidR="00DB12BB" w:rsidRPr="00655294" w:rsidRDefault="00DB12BB" w:rsidP="00655294">
      <w:pPr>
        <w:spacing w:before="1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Jäsenhakemus on käsitelty hallituksen kokouksessa nro …………………….</w:t>
      </w:r>
    </w:p>
    <w:p w14:paraId="0B87CA9A" w14:textId="4BD507BD" w:rsidR="00DB12BB" w:rsidRPr="00951B80" w:rsidRDefault="00DB12BB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….../…... 20..…., § ……  Jäsenhakemus </w:t>
      </w:r>
      <w:proofErr w:type="gramStart"/>
      <w:r w:rsidR="00FB4295" w:rsidRPr="00951B80">
        <w:rPr>
          <w:rFonts w:ascii="Arial" w:hAnsi="Arial" w:cs="Arial"/>
          <w:sz w:val="28"/>
          <w:szCs w:val="28"/>
          <w:lang w:val="fi-FI"/>
        </w:rPr>
        <w:t xml:space="preserve">on: </w:t>
      </w:r>
      <w:r w:rsidR="00FB4295">
        <w:rPr>
          <w:rFonts w:ascii="Arial" w:hAnsi="Arial" w:cs="Arial"/>
          <w:sz w:val="28"/>
          <w:szCs w:val="28"/>
          <w:lang w:val="fi-FI"/>
        </w:rPr>
        <w:t xml:space="preserve"> </w:t>
      </w:r>
      <w:r w:rsidR="00FB4295" w:rsidRPr="00951B80">
        <w:rPr>
          <w:rFonts w:ascii="Arial" w:hAnsi="Arial" w:cs="Arial"/>
          <w:sz w:val="28"/>
          <w:szCs w:val="28"/>
          <w:lang w:val="fi-FI"/>
        </w:rPr>
        <w:t>hyväksytty</w:t>
      </w:r>
      <w:proofErr w:type="gramEnd"/>
      <w:r w:rsidRPr="00951B80">
        <w:rPr>
          <w:rFonts w:ascii="Arial" w:hAnsi="Arial" w:cs="Arial"/>
          <w:sz w:val="28"/>
          <w:szCs w:val="28"/>
          <w:lang w:val="fi-FI"/>
        </w:rPr>
        <w:t xml:space="preserve"> ……  hylätty …......</w:t>
      </w:r>
    </w:p>
    <w:sectPr w:rsidR="00DB12BB" w:rsidRPr="00951B80">
      <w:headerReference w:type="first" r:id="rId7"/>
      <w:pgSz w:w="12240" w:h="15840"/>
      <w:pgMar w:top="1134" w:right="1021" w:bottom="85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8C7" w14:textId="77777777" w:rsidR="000E081F" w:rsidRDefault="000E081F">
      <w:r>
        <w:separator/>
      </w:r>
    </w:p>
  </w:endnote>
  <w:endnote w:type="continuationSeparator" w:id="0">
    <w:p w14:paraId="04649D9F" w14:textId="77777777" w:rsidR="000E081F" w:rsidRDefault="000E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7188" w14:textId="77777777" w:rsidR="000E081F" w:rsidRDefault="000E081F">
      <w:r>
        <w:separator/>
      </w:r>
    </w:p>
  </w:footnote>
  <w:footnote w:type="continuationSeparator" w:id="0">
    <w:p w14:paraId="1C7275E3" w14:textId="77777777" w:rsidR="000E081F" w:rsidRDefault="000E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A2A" w14:textId="77777777" w:rsidR="00DB12BB" w:rsidRDefault="00DB12BB">
    <w:pPr>
      <w:pStyle w:val="Yltunniste"/>
    </w:pPr>
    <w:r>
      <w:t xml:space="preserve">    </w:t>
    </w:r>
  </w:p>
  <w:p w14:paraId="60894819" w14:textId="24A4BBAA" w:rsidR="00DB12BB" w:rsidRDefault="00D15A8F">
    <w:pPr>
      <w:pStyle w:val="Yltunniste"/>
    </w:pPr>
    <w:r>
      <w:rPr>
        <w:noProof/>
      </w:rPr>
      <w:drawing>
        <wp:inline distT="0" distB="0" distL="0" distR="0" wp14:anchorId="63BC8596" wp14:editId="1AB17365">
          <wp:extent cx="2811780" cy="84582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B"/>
    <w:rsid w:val="00000F6D"/>
    <w:rsid w:val="00017BBC"/>
    <w:rsid w:val="0004274E"/>
    <w:rsid w:val="000C275E"/>
    <w:rsid w:val="000C47C8"/>
    <w:rsid w:val="000E081F"/>
    <w:rsid w:val="00126C46"/>
    <w:rsid w:val="00206601"/>
    <w:rsid w:val="002068F1"/>
    <w:rsid w:val="002147F0"/>
    <w:rsid w:val="002175AF"/>
    <w:rsid w:val="00226519"/>
    <w:rsid w:val="00245925"/>
    <w:rsid w:val="0026414B"/>
    <w:rsid w:val="0033773C"/>
    <w:rsid w:val="00365993"/>
    <w:rsid w:val="00385EBA"/>
    <w:rsid w:val="003A3EB4"/>
    <w:rsid w:val="003C2371"/>
    <w:rsid w:val="00434502"/>
    <w:rsid w:val="005432D5"/>
    <w:rsid w:val="00556F9E"/>
    <w:rsid w:val="00560399"/>
    <w:rsid w:val="005B07C9"/>
    <w:rsid w:val="005D2386"/>
    <w:rsid w:val="005E0B13"/>
    <w:rsid w:val="005E60BF"/>
    <w:rsid w:val="00655294"/>
    <w:rsid w:val="0068350C"/>
    <w:rsid w:val="006A3CAD"/>
    <w:rsid w:val="00773BDD"/>
    <w:rsid w:val="00797E79"/>
    <w:rsid w:val="008310DE"/>
    <w:rsid w:val="00843D44"/>
    <w:rsid w:val="008645D2"/>
    <w:rsid w:val="00866251"/>
    <w:rsid w:val="008D35B3"/>
    <w:rsid w:val="00951B80"/>
    <w:rsid w:val="009577B0"/>
    <w:rsid w:val="00977293"/>
    <w:rsid w:val="009F0882"/>
    <w:rsid w:val="009F646E"/>
    <w:rsid w:val="00A4710E"/>
    <w:rsid w:val="00B062BD"/>
    <w:rsid w:val="00B445E7"/>
    <w:rsid w:val="00B52A5B"/>
    <w:rsid w:val="00B85603"/>
    <w:rsid w:val="00B92DF0"/>
    <w:rsid w:val="00BF5D0B"/>
    <w:rsid w:val="00CC6D1F"/>
    <w:rsid w:val="00D15A8F"/>
    <w:rsid w:val="00D615B7"/>
    <w:rsid w:val="00D7463B"/>
    <w:rsid w:val="00D82E28"/>
    <w:rsid w:val="00D84DCD"/>
    <w:rsid w:val="00DB12BB"/>
    <w:rsid w:val="00DB2840"/>
    <w:rsid w:val="00E05C96"/>
    <w:rsid w:val="00EA0815"/>
    <w:rsid w:val="00EA1F1B"/>
    <w:rsid w:val="00F017E3"/>
    <w:rsid w:val="00FB4295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1A7754"/>
  <w14:defaultImageDpi w14:val="0"/>
  <w15:docId w15:val="{9620E8F4-22CD-41EB-A8C9-5BC6715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33773C"/>
    <w:rPr>
      <w:rFonts w:cs="Times New Roman"/>
      <w:sz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560399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603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560399"/>
    <w:rPr>
      <w:rFonts w:cs="Times New Roman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03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560399"/>
    <w:rPr>
      <w:rFonts w:cs="Times New Roman"/>
      <w:b/>
      <w:bCs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039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603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joka\Local%20Settings\Temporary%20Internet%20Files\Content.IE5\YRGBKTUH\j&#228;sen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EF00-4322-40C9-A314-613D1749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jäsenhakemus</Template>
  <TotalTime>0</TotalTime>
  <Pages>2</Pages>
  <Words>177</Words>
  <Characters>2110</Characters>
  <Application>Microsoft Office Word</Application>
  <DocSecurity>0</DocSecurity>
  <Lines>17</Lines>
  <Paragraphs>4</Paragraphs>
  <ScaleCrop>false</ScaleCrop>
  <Company>Home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JÄSENHAKEMUS</dc:title>
  <dc:subject/>
  <dc:creator>Pirjo Kari</dc:creator>
  <cp:keywords/>
  <dc:description/>
  <cp:lastModifiedBy>Tiina Lehmussaari</cp:lastModifiedBy>
  <cp:revision>3</cp:revision>
  <cp:lastPrinted>2020-02-06T08:56:00Z</cp:lastPrinted>
  <dcterms:created xsi:type="dcterms:W3CDTF">2022-03-21T13:03:00Z</dcterms:created>
  <dcterms:modified xsi:type="dcterms:W3CDTF">2022-04-14T10:11:00Z</dcterms:modified>
</cp:coreProperties>
</file>